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администрации  Хоперского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46EA0" w:rsidRPr="00130969" w:rsidRDefault="00C46EA0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559"/>
        <w:gridCol w:w="1134"/>
        <w:gridCol w:w="1134"/>
        <w:gridCol w:w="1701"/>
        <w:gridCol w:w="1985"/>
      </w:tblGrid>
      <w:tr w:rsidR="00C46EA0" w:rsidRPr="00130969" w:rsidTr="00AF2C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130969" w:rsidRDefault="00C46EA0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516A9D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516A9D" w:rsidRDefault="00C46EA0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516A9D" w:rsidRDefault="00C46EA0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A0" w:rsidRPr="00516A9D" w:rsidRDefault="00C46EA0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A0" w:rsidRPr="00516A9D" w:rsidRDefault="00C46EA0" w:rsidP="0071266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C46EA0" w:rsidRPr="00130969" w:rsidTr="0074750E">
        <w:trPr>
          <w:trHeight w:val="7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130969" w:rsidRDefault="00C46EA0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130969" w:rsidRDefault="00C46EA0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собствен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E3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EA0" w:rsidRPr="00255E34" w:rsidRDefault="00C46EA0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130969" w:rsidRDefault="00C46EA0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130969" w:rsidRDefault="00C46EA0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A0" w:rsidRPr="00255E34" w:rsidTr="00AF2CAA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rPr>
                <w:b/>
                <w:bCs/>
              </w:rPr>
            </w:pPr>
            <w:r>
              <w:rPr>
                <w:b/>
                <w:bCs/>
              </w:rPr>
              <w:t>Аляева Светлана</w:t>
            </w:r>
          </w:p>
          <w:p w:rsidR="00C46EA0" w:rsidRDefault="00C46EA0" w:rsidP="00712664">
            <w:pPr>
              <w:rPr>
                <w:b/>
                <w:bCs/>
              </w:rPr>
            </w:pPr>
            <w:r>
              <w:rPr>
                <w:b/>
                <w:bCs/>
              </w:rPr>
              <w:t>Викторовна</w:t>
            </w:r>
          </w:p>
          <w:p w:rsidR="00C46EA0" w:rsidRPr="00255E34" w:rsidRDefault="00C46EA0" w:rsidP="00712664">
            <w:r>
              <w:t xml:space="preserve">Зам. главы  администрации                         </w:t>
            </w:r>
            <w:r w:rsidRPr="00255E34">
              <w:t xml:space="preserve"> </w:t>
            </w:r>
            <w:r>
              <w:t>Хопер</w:t>
            </w:r>
            <w:r w:rsidRPr="00255E34">
              <w:t>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87 400,60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6EA0" w:rsidRPr="00AF2CAA" w:rsidRDefault="00C46EA0" w:rsidP="00712664">
            <w:pPr>
              <w:jc w:val="both"/>
            </w:pPr>
            <w:r>
              <w:t>Общая долевая 1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 xml:space="preserve"> 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A0" w:rsidRPr="00BD4977" w:rsidRDefault="00C46EA0" w:rsidP="00712664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  <w:r>
              <w:t>Не совершались</w:t>
            </w:r>
          </w:p>
          <w:p w:rsidR="00C46EA0" w:rsidRDefault="00C46EA0" w:rsidP="00712664">
            <w:pPr>
              <w:jc w:val="both"/>
            </w:pPr>
          </w:p>
          <w:p w:rsidR="00C46EA0" w:rsidRDefault="00C46EA0" w:rsidP="00712664">
            <w:pPr>
              <w:jc w:val="both"/>
            </w:pPr>
          </w:p>
          <w:p w:rsidR="00C46EA0" w:rsidRDefault="00C46EA0" w:rsidP="00712664">
            <w:pPr>
              <w:jc w:val="both"/>
            </w:pPr>
          </w:p>
          <w:p w:rsidR="00C46EA0" w:rsidRDefault="00C46EA0" w:rsidP="00712664">
            <w:pPr>
              <w:jc w:val="both"/>
            </w:pPr>
          </w:p>
          <w:p w:rsidR="00C46EA0" w:rsidRPr="00255E34" w:rsidRDefault="00C46EA0" w:rsidP="00712664">
            <w:pPr>
              <w:jc w:val="both"/>
            </w:pPr>
          </w:p>
        </w:tc>
      </w:tr>
      <w:tr w:rsidR="00C46EA0" w:rsidRPr="00255E34" w:rsidTr="0074750E">
        <w:tblPrEx>
          <w:tblCellMar>
            <w:left w:w="40" w:type="dxa"/>
            <w:right w:w="40" w:type="dxa"/>
          </w:tblCellMar>
        </w:tblPrEx>
        <w:trPr>
          <w:trHeight w:val="47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 xml:space="preserve">Общая долевая </w:t>
            </w:r>
            <w:r>
              <w:t xml:space="preserve">1/4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787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Default="00C46EA0" w:rsidP="00856DD0">
            <w:pPr>
              <w:jc w:val="both"/>
            </w:pPr>
            <w:r w:rsidRPr="00255E34">
              <w:t>Россия</w:t>
            </w:r>
          </w:p>
          <w:p w:rsidR="00C46EA0" w:rsidRDefault="00C46EA0" w:rsidP="00856DD0">
            <w:pPr>
              <w:jc w:val="both"/>
            </w:pPr>
          </w:p>
          <w:p w:rsidR="00C46EA0" w:rsidRPr="00255E34" w:rsidRDefault="00C46EA0" w:rsidP="00856DD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6EA0" w:rsidRDefault="00C46EA0" w:rsidP="00712664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</w:p>
        </w:tc>
      </w:tr>
      <w:tr w:rsidR="00C46EA0" w:rsidRPr="00255E34" w:rsidTr="00AF2CAA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r w:rsidRPr="00255E34">
              <w:t>Супруг</w:t>
            </w:r>
          </w:p>
          <w:p w:rsidR="00C46EA0" w:rsidRPr="00255E34" w:rsidRDefault="00C46EA0" w:rsidP="00712664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175 281,68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6EA0" w:rsidRPr="00AF2CAA" w:rsidRDefault="00C46EA0" w:rsidP="00856DD0">
            <w:pPr>
              <w:jc w:val="both"/>
            </w:pPr>
            <w:r>
              <w:t>Общая долевая 1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30 000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EA0" w:rsidRPr="00603F76" w:rsidRDefault="00C46EA0" w:rsidP="00712664">
            <w:r>
              <w:t>Тойота Королла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Не совершались</w:t>
            </w:r>
          </w:p>
          <w:p w:rsidR="00C46EA0" w:rsidRDefault="00C46EA0" w:rsidP="00712664">
            <w:pPr>
              <w:jc w:val="both"/>
            </w:pPr>
            <w:r>
              <w:t xml:space="preserve"> </w:t>
            </w:r>
          </w:p>
          <w:p w:rsidR="00C46EA0" w:rsidRDefault="00C46EA0" w:rsidP="00712664"/>
          <w:p w:rsidR="00C46EA0" w:rsidRDefault="00C46EA0" w:rsidP="00712664">
            <w:pPr>
              <w:ind w:firstLine="708"/>
            </w:pPr>
          </w:p>
          <w:p w:rsidR="00C46EA0" w:rsidRPr="00255E34" w:rsidRDefault="00C46EA0" w:rsidP="00712664">
            <w:pPr>
              <w:ind w:firstLine="708"/>
            </w:pPr>
          </w:p>
        </w:tc>
      </w:tr>
      <w:tr w:rsidR="00C46EA0" w:rsidRPr="00255E34" w:rsidTr="0074750E">
        <w:tblPrEx>
          <w:tblCellMar>
            <w:left w:w="40" w:type="dxa"/>
            <w:right w:w="40" w:type="dxa"/>
          </w:tblCellMar>
        </w:tblPrEx>
        <w:trPr>
          <w:trHeight w:val="61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/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  <w:r w:rsidRPr="00255E3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 xml:space="preserve">Общая долевая </w:t>
            </w:r>
            <w:r>
              <w:t xml:space="preserve">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  <w:r w:rsidRPr="00255E34">
              <w:t>Россия</w:t>
            </w:r>
          </w:p>
          <w:p w:rsidR="00C46EA0" w:rsidRDefault="00C46EA0" w:rsidP="00712664">
            <w:pPr>
              <w:jc w:val="both"/>
            </w:pPr>
          </w:p>
          <w:p w:rsidR="00C46EA0" w:rsidRPr="00255E34" w:rsidRDefault="00C46EA0" w:rsidP="00712664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6EA0" w:rsidRPr="00603F76" w:rsidRDefault="00C46EA0" w:rsidP="00712664">
            <w:pPr>
              <w:ind w:firstLine="708"/>
            </w:pPr>
          </w:p>
        </w:tc>
      </w:tr>
      <w:tr w:rsidR="00C46EA0" w:rsidRPr="00255E34" w:rsidTr="00AF2CAA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r>
              <w:t xml:space="preserve">Ребенок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AF2CAA" w:rsidRDefault="00C46EA0" w:rsidP="00856DD0">
            <w:pPr>
              <w:jc w:val="both"/>
            </w:pPr>
            <w:r>
              <w:t>Общая долевая 1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603F76" w:rsidRDefault="00C46EA0" w:rsidP="00712664">
            <w:pPr>
              <w:ind w:firstLine="708"/>
            </w:pPr>
          </w:p>
        </w:tc>
      </w:tr>
      <w:tr w:rsidR="00C46EA0" w:rsidRPr="00255E34" w:rsidTr="0074750E">
        <w:tblPrEx>
          <w:tblCellMar>
            <w:left w:w="40" w:type="dxa"/>
            <w:right w:w="40" w:type="dxa"/>
          </w:tblCellMar>
        </w:tblPrEx>
        <w:trPr>
          <w:trHeight w:val="561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r>
              <w:t>Ребенок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 xml:space="preserve">Общая долевая </w:t>
            </w:r>
            <w:r>
              <w:t xml:space="preserve">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Default="00C46EA0" w:rsidP="00856DD0">
            <w:pPr>
              <w:jc w:val="both"/>
            </w:pPr>
            <w:r w:rsidRPr="00255E34">
              <w:t>Россия</w:t>
            </w:r>
          </w:p>
          <w:p w:rsidR="00C46EA0" w:rsidRDefault="00C46EA0" w:rsidP="00856DD0">
            <w:pPr>
              <w:jc w:val="both"/>
            </w:pPr>
          </w:p>
          <w:p w:rsidR="00C46EA0" w:rsidRPr="00255E34" w:rsidRDefault="00C46EA0" w:rsidP="00856DD0">
            <w:pPr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603F76" w:rsidRDefault="00C46EA0" w:rsidP="00712664">
            <w:pPr>
              <w:ind w:firstLine="708"/>
            </w:pPr>
          </w:p>
        </w:tc>
      </w:tr>
      <w:tr w:rsidR="00C46EA0" w:rsidRPr="00255E34" w:rsidTr="00AF2CAA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Сучкова  Елена Владимировна            </w:t>
            </w:r>
          </w:p>
          <w:p w:rsidR="00C46EA0" w:rsidRPr="00255E34" w:rsidRDefault="00C46EA0" w:rsidP="00712664">
            <w:r>
              <w:t>специалист 1 категории администрации</w:t>
            </w:r>
            <w:r w:rsidRPr="00255E34">
              <w:t xml:space="preserve"> </w:t>
            </w:r>
            <w:r>
              <w:t>Хопер</w:t>
            </w:r>
            <w:r w:rsidRPr="00255E34">
              <w:t>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27 358,49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  <w:r w:rsidRPr="00255E34"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 w:rsidRPr="00255E34">
              <w:t xml:space="preserve">Общая долевая </w:t>
            </w:r>
            <w:r>
              <w:t>1/18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  <w:r>
              <w:t>1800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6EA0" w:rsidRDefault="00C46EA0" w:rsidP="00712664">
            <w:pPr>
              <w:jc w:val="both"/>
            </w:pPr>
            <w:r w:rsidRPr="00255E34">
              <w:t>Россия</w:t>
            </w:r>
          </w:p>
          <w:p w:rsidR="00C46EA0" w:rsidRPr="00C1127A" w:rsidRDefault="00C46EA0" w:rsidP="00712664"/>
          <w:p w:rsidR="00C46EA0" w:rsidRDefault="00C46EA0" w:rsidP="00712664"/>
          <w:p w:rsidR="00C46EA0" w:rsidRDefault="00C46EA0" w:rsidP="00712664"/>
          <w:p w:rsidR="00C46EA0" w:rsidRPr="00C1127A" w:rsidRDefault="00C46EA0" w:rsidP="00712664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A0" w:rsidRPr="00C1127A" w:rsidRDefault="00C46EA0" w:rsidP="0071266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6EA0" w:rsidRDefault="00C46EA0" w:rsidP="00712664">
            <w:r w:rsidRPr="00B46843">
              <w:t>Не совершались</w:t>
            </w:r>
          </w:p>
        </w:tc>
      </w:tr>
      <w:tr w:rsidR="00C46EA0" w:rsidRPr="00255E34" w:rsidTr="00AF2CAA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</w:tr>
      <w:tr w:rsidR="00C46EA0" w:rsidRPr="00255E34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AF2CAA" w:rsidRDefault="00C46EA0" w:rsidP="00856DD0">
            <w:pPr>
              <w:jc w:val="both"/>
            </w:pPr>
            <w:r>
              <w:t>Общая долевая 1</w:t>
            </w:r>
            <w:r>
              <w:rPr>
                <w:lang w:val="en-US"/>
              </w:rPr>
              <w:t>/</w:t>
            </w:r>
            <w: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 xml:space="preserve"> 163,6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856DD0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EA0" w:rsidRPr="00255E34" w:rsidRDefault="00C46EA0" w:rsidP="00712664">
            <w:pPr>
              <w:jc w:val="both"/>
            </w:pPr>
          </w:p>
        </w:tc>
      </w:tr>
    </w:tbl>
    <w:p w:rsidR="00C46EA0" w:rsidRDefault="00C46EA0" w:rsidP="0074750E"/>
    <w:sectPr w:rsidR="00C46EA0" w:rsidSect="007475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64"/>
    <w:rsid w:val="00130969"/>
    <w:rsid w:val="001B71DE"/>
    <w:rsid w:val="00221482"/>
    <w:rsid w:val="00255E34"/>
    <w:rsid w:val="00516A9D"/>
    <w:rsid w:val="00603F76"/>
    <w:rsid w:val="00630C87"/>
    <w:rsid w:val="00652D64"/>
    <w:rsid w:val="006E6008"/>
    <w:rsid w:val="00712664"/>
    <w:rsid w:val="0074750E"/>
    <w:rsid w:val="00823556"/>
    <w:rsid w:val="00856DD0"/>
    <w:rsid w:val="008D19F1"/>
    <w:rsid w:val="00922E1B"/>
    <w:rsid w:val="00971E43"/>
    <w:rsid w:val="00992747"/>
    <w:rsid w:val="009A1808"/>
    <w:rsid w:val="009C0468"/>
    <w:rsid w:val="009D42FE"/>
    <w:rsid w:val="00AF2CAA"/>
    <w:rsid w:val="00B46843"/>
    <w:rsid w:val="00BD4977"/>
    <w:rsid w:val="00C1127A"/>
    <w:rsid w:val="00C46EA0"/>
    <w:rsid w:val="00DA57E9"/>
    <w:rsid w:val="00DC55C4"/>
    <w:rsid w:val="00E7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D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238</Words>
  <Characters>1362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dcterms:created xsi:type="dcterms:W3CDTF">2016-12-09T06:56:00Z</dcterms:created>
  <dcterms:modified xsi:type="dcterms:W3CDTF">2016-12-09T06:56:00Z</dcterms:modified>
</cp:coreProperties>
</file>